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057AF" w:rsidP="00F057A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Council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4155BE">
            <w:pPr>
              <w:rPr>
                <w:b/>
              </w:rPr>
            </w:pPr>
            <w:r>
              <w:rPr>
                <w:rStyle w:val="Firstpagetablebold"/>
              </w:rPr>
              <w:t>2</w:t>
            </w:r>
            <w:r w:rsidR="004155BE">
              <w:rPr>
                <w:rStyle w:val="Firstpagetablebold"/>
              </w:rPr>
              <w:t>9</w:t>
            </w:r>
            <w:r w:rsidR="00976D8D">
              <w:rPr>
                <w:rStyle w:val="Firstpagetablebold"/>
              </w:rPr>
              <w:t xml:space="preserve"> January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F057A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Assistant Chief Executive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76D8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Oxfordshire </w:t>
            </w:r>
            <w:r w:rsidR="00F057AF">
              <w:rPr>
                <w:rStyle w:val="Firstpagetablebold"/>
              </w:rPr>
              <w:t>Partnership</w:t>
            </w:r>
            <w:r>
              <w:rPr>
                <w:rStyle w:val="Firstpagetablebold"/>
              </w:rPr>
              <w:t xml:space="preserve"> update</w:t>
            </w:r>
            <w:r w:rsidR="00F057AF">
              <w:rPr>
                <w:rStyle w:val="Firstpagetablebold"/>
              </w:rPr>
              <w:t xml:space="preserve"> Report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340A9" w:rsidP="00F057AF">
            <w:pPr>
              <w:autoSpaceDE w:val="0"/>
              <w:autoSpaceDN w:val="0"/>
              <w:adjustRightInd w:val="0"/>
              <w:spacing w:after="0"/>
            </w:pPr>
            <w:r>
              <w:t>To provide members with an update on the key Oxfordshire wide partnerships.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AD74FC" w:rsidRDefault="00D5547E" w:rsidP="00F057AF">
            <w:pPr>
              <w:rPr>
                <w:strike/>
              </w:rPr>
            </w:pPr>
            <w:r w:rsidRPr="00AD74FC">
              <w:t xml:space="preserve"> </w:t>
            </w:r>
            <w:r w:rsidR="00AD74FC" w:rsidRPr="00AD74FC"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B1369" w:rsidP="00DC4108">
            <w:r>
              <w:rPr>
                <w:rStyle w:val="Firstpagetablebold"/>
              </w:rPr>
              <w:t>Councillor Bob Price, Leader of the Council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634427" w:rsidP="004F4C7F">
            <w:r>
              <w:t>All Corporate Plan priorities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F4C7F" w:rsidP="004F4C7F">
            <w:r>
              <w:t>Corporate Plan</w:t>
            </w:r>
          </w:p>
        </w:tc>
      </w:tr>
      <w:tr w:rsidR="005F7F7E" w:rsidRPr="00975B07" w:rsidTr="004F4C7F">
        <w:trPr>
          <w:trHeight w:val="413"/>
        </w:trPr>
        <w:tc>
          <w:tcPr>
            <w:tcW w:w="8845" w:type="dxa"/>
            <w:gridSpan w:val="3"/>
            <w:tcBorders>
              <w:bottom w:val="single" w:sz="4" w:space="0" w:color="auto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</w:t>
            </w:r>
            <w:r w:rsidR="00DC4108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>That the City Executive Board resolves to:</w:t>
            </w:r>
          </w:p>
        </w:tc>
      </w:tr>
      <w:tr w:rsidR="0030208D" w:rsidRPr="00975B07" w:rsidTr="004F4C7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4F4C7F" w:rsidRDefault="004F4C7F" w:rsidP="002069B3">
            <w:pPr>
              <w:rPr>
                <w:b/>
              </w:rPr>
            </w:pPr>
            <w:r w:rsidRPr="004F4C7F">
              <w:rPr>
                <w:rStyle w:val="Firstpagetablebold"/>
                <w:b w:val="0"/>
              </w:rPr>
              <w:t xml:space="preserve">To note the </w:t>
            </w:r>
            <w:r>
              <w:rPr>
                <w:rStyle w:val="Firstpagetablebold"/>
                <w:b w:val="0"/>
              </w:rPr>
              <w:t>report.</w:t>
            </w:r>
          </w:p>
        </w:tc>
      </w:tr>
    </w:tbl>
    <w:p w:rsidR="00BA1F30" w:rsidRPr="009E51FC" w:rsidRDefault="00BA1F30" w:rsidP="00BA1F30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BA1F30" w:rsidRPr="00975B07" w:rsidTr="00BA1F30">
        <w:tc>
          <w:tcPr>
            <w:tcW w:w="8844" w:type="dxa"/>
            <w:gridSpan w:val="2"/>
            <w:shd w:val="clear" w:color="auto" w:fill="auto"/>
          </w:tcPr>
          <w:p w:rsidR="00BA1F30" w:rsidRPr="00975B07" w:rsidRDefault="00BA1F30" w:rsidP="006A47A7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BA1F30" w:rsidRPr="00975B07" w:rsidTr="00BA1F30">
        <w:tc>
          <w:tcPr>
            <w:tcW w:w="2438" w:type="dxa"/>
            <w:shd w:val="clear" w:color="auto" w:fill="auto"/>
          </w:tcPr>
          <w:p w:rsidR="00BA1F30" w:rsidRPr="00975B07" w:rsidRDefault="00BA1F30" w:rsidP="006A47A7">
            <w:r w:rsidRPr="00975B07">
              <w:t>Appendix 1</w:t>
            </w:r>
          </w:p>
        </w:tc>
        <w:tc>
          <w:tcPr>
            <w:tcW w:w="6406" w:type="dxa"/>
          </w:tcPr>
          <w:p w:rsidR="00BA1F30" w:rsidRPr="001356F1" w:rsidRDefault="00BA1F30" w:rsidP="006A47A7">
            <w:r>
              <w:t>Oxfordshire Partnership Update Report 2017</w:t>
            </w:r>
          </w:p>
        </w:tc>
      </w:tr>
    </w:tbl>
    <w:p w:rsidR="00C97E85" w:rsidRPr="004155BE" w:rsidRDefault="00C97E85" w:rsidP="00C97E85">
      <w:pPr>
        <w:pStyle w:val="Heading1"/>
      </w:pPr>
      <w:r w:rsidRPr="004155BE">
        <w:t xml:space="preserve">Introduction and background </w:t>
      </w:r>
    </w:p>
    <w:p w:rsidR="00F3405C" w:rsidRPr="006006A4" w:rsidRDefault="006006A4" w:rsidP="00F3405C">
      <w:pPr>
        <w:pStyle w:val="ListParagraph"/>
        <w:numPr>
          <w:ilvl w:val="0"/>
          <w:numId w:val="43"/>
        </w:numPr>
        <w:rPr>
          <w:color w:val="auto"/>
        </w:rPr>
      </w:pPr>
      <w:r>
        <w:rPr>
          <w:color w:val="auto"/>
        </w:rPr>
        <w:t xml:space="preserve">The </w:t>
      </w:r>
      <w:r w:rsidR="00C97E85" w:rsidRPr="006006A4">
        <w:rPr>
          <w:color w:val="auto"/>
        </w:rPr>
        <w:t xml:space="preserve">Partnership Update </w:t>
      </w:r>
      <w:r w:rsidR="006231DC" w:rsidRPr="006006A4">
        <w:rPr>
          <w:color w:val="auto"/>
        </w:rPr>
        <w:t>Report</w:t>
      </w:r>
      <w:r w:rsidR="00C97E85" w:rsidRPr="006006A4">
        <w:rPr>
          <w:color w:val="auto"/>
        </w:rPr>
        <w:t xml:space="preserve"> was produced by the Policy and </w:t>
      </w:r>
      <w:r w:rsidR="006231DC" w:rsidRPr="006006A4">
        <w:rPr>
          <w:color w:val="auto"/>
        </w:rPr>
        <w:t>performance</w:t>
      </w:r>
      <w:r w:rsidR="00C97E85" w:rsidRPr="006006A4">
        <w:rPr>
          <w:color w:val="auto"/>
        </w:rPr>
        <w:t xml:space="preserve"> Manager at Oxfordshire County Council and presented to the Oxfordshire Partnership on</w:t>
      </w:r>
      <w:r w:rsidR="004155BE">
        <w:rPr>
          <w:color w:val="auto"/>
        </w:rPr>
        <w:t xml:space="preserve"> 8 </w:t>
      </w:r>
      <w:r w:rsidR="00F3405C" w:rsidRPr="006006A4">
        <w:rPr>
          <w:color w:val="auto"/>
        </w:rPr>
        <w:t>December 2017.</w:t>
      </w:r>
      <w:r w:rsidR="00C97E85" w:rsidRPr="006006A4">
        <w:rPr>
          <w:color w:val="auto"/>
        </w:rPr>
        <w:t xml:space="preserve"> This is an annual </w:t>
      </w:r>
      <w:r w:rsidR="00F3405C" w:rsidRPr="006006A4">
        <w:rPr>
          <w:color w:val="auto"/>
        </w:rPr>
        <w:t>Report.</w:t>
      </w:r>
    </w:p>
    <w:p w:rsidR="00C97E85" w:rsidRPr="006006A4" w:rsidRDefault="00C97E85" w:rsidP="00F3405C">
      <w:pPr>
        <w:pStyle w:val="ListParagraph"/>
        <w:numPr>
          <w:ilvl w:val="0"/>
          <w:numId w:val="43"/>
        </w:numPr>
        <w:rPr>
          <w:color w:val="auto"/>
        </w:rPr>
      </w:pPr>
      <w:r w:rsidRPr="006006A4">
        <w:rPr>
          <w:color w:val="auto"/>
        </w:rPr>
        <w:t>The report provides a summary overview of the following Oxfordshire wide  partnerships (the Oxford City Council representative on the partnership is listed below the partnership name):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i/>
          <w:color w:val="auto"/>
        </w:rPr>
        <w:t>Oxfordshire Local Enterprise Partnership</w:t>
      </w:r>
    </w:p>
    <w:p w:rsidR="00C97E85" w:rsidRPr="006006A4" w:rsidRDefault="00C97E85" w:rsidP="004155BE">
      <w:pPr>
        <w:pStyle w:val="ListParagraph"/>
        <w:ind w:left="786"/>
        <w:rPr>
          <w:color w:val="auto"/>
        </w:rPr>
      </w:pPr>
      <w:r w:rsidRPr="006006A4">
        <w:rPr>
          <w:color w:val="auto"/>
        </w:rPr>
        <w:t>Cllr Bob Price, Leader of the Council (Corporate Strategy and Economic Development)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i/>
          <w:color w:val="auto"/>
        </w:rPr>
        <w:t>Oxfordshire Growth Board</w:t>
      </w:r>
    </w:p>
    <w:p w:rsidR="00C97E85" w:rsidRPr="006006A4" w:rsidRDefault="00C97E85" w:rsidP="004155BE">
      <w:pPr>
        <w:pStyle w:val="ListParagraph"/>
        <w:ind w:left="786"/>
        <w:rPr>
          <w:color w:val="auto"/>
        </w:rPr>
      </w:pPr>
      <w:r w:rsidRPr="006006A4">
        <w:rPr>
          <w:color w:val="auto"/>
        </w:rPr>
        <w:lastRenderedPageBreak/>
        <w:t>Cllr Bob Price, Leader of the Council (Corporate Strategy and Economic Development)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color w:val="auto"/>
        </w:rPr>
        <w:t>Oxfor</w:t>
      </w:r>
      <w:r w:rsidRPr="006006A4">
        <w:rPr>
          <w:b/>
          <w:i/>
          <w:color w:val="auto"/>
        </w:rPr>
        <w:t>dshire Health and Wellbeing Board (also including the Health Improvement Board and Children’s Trust Partnership)</w:t>
      </w:r>
    </w:p>
    <w:p w:rsidR="00F3405C" w:rsidRPr="006006A4" w:rsidRDefault="00F3405C" w:rsidP="004155BE">
      <w:pPr>
        <w:pStyle w:val="ListParagraph"/>
        <w:numPr>
          <w:ilvl w:val="0"/>
          <w:numId w:val="44"/>
        </w:numPr>
        <w:ind w:left="786"/>
        <w:rPr>
          <w:i/>
          <w:color w:val="auto"/>
        </w:rPr>
      </w:pPr>
      <w:r w:rsidRPr="006006A4">
        <w:rPr>
          <w:color w:val="auto"/>
        </w:rPr>
        <w:t>Cllr Marie Tidball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i/>
          <w:color w:val="auto"/>
        </w:rPr>
        <w:t>Oxfordshire Safer Communities Partnership</w:t>
      </w:r>
    </w:p>
    <w:p w:rsidR="00C97E85" w:rsidRPr="006006A4" w:rsidRDefault="00F3405C" w:rsidP="004155BE">
      <w:pPr>
        <w:pStyle w:val="ListParagraph"/>
        <w:ind w:left="786"/>
        <w:rPr>
          <w:color w:val="auto"/>
        </w:rPr>
      </w:pPr>
      <w:r w:rsidRPr="006006A4">
        <w:rPr>
          <w:color w:val="auto"/>
        </w:rPr>
        <w:t>Cllr Tom Hayes</w:t>
      </w:r>
      <w:r w:rsidR="00C97E85" w:rsidRPr="006006A4">
        <w:rPr>
          <w:color w:val="auto"/>
        </w:rPr>
        <w:t xml:space="preserve"> (Community Safety)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color w:val="auto"/>
        </w:rPr>
      </w:pPr>
      <w:r w:rsidRPr="006006A4">
        <w:rPr>
          <w:b/>
          <w:color w:val="auto"/>
        </w:rPr>
        <w:t>Oxfordshire Environmental Partnership</w:t>
      </w:r>
    </w:p>
    <w:p w:rsidR="00C97E85" w:rsidRPr="006006A4" w:rsidRDefault="00C97E85" w:rsidP="004155BE">
      <w:pPr>
        <w:pStyle w:val="ListParagraph"/>
        <w:ind w:left="786"/>
        <w:rPr>
          <w:color w:val="auto"/>
        </w:rPr>
      </w:pPr>
      <w:r w:rsidRPr="006006A4">
        <w:rPr>
          <w:color w:val="auto"/>
        </w:rPr>
        <w:t>Cllr John Tanner (Climate Change and Cleaner Greener Oxford)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i/>
          <w:color w:val="auto"/>
        </w:rPr>
        <w:t>Oxfordshire Stronger Communities Alliance</w:t>
      </w:r>
    </w:p>
    <w:p w:rsidR="00C97E85" w:rsidRPr="006006A4" w:rsidRDefault="00C97E85" w:rsidP="004155BE">
      <w:pPr>
        <w:pStyle w:val="ListParagraph"/>
        <w:ind w:left="786"/>
        <w:rPr>
          <w:b/>
          <w:i/>
          <w:color w:val="auto"/>
        </w:rPr>
      </w:pPr>
      <w:r w:rsidRPr="006006A4">
        <w:rPr>
          <w:color w:val="auto"/>
        </w:rPr>
        <w:t xml:space="preserve">Julia Tomkins receives the papers for these meetings 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i/>
          <w:color w:val="auto"/>
        </w:rPr>
        <w:t>Oxfordshire Safeguarding Children Board</w:t>
      </w:r>
    </w:p>
    <w:p w:rsidR="00F3405C" w:rsidRPr="006006A4" w:rsidRDefault="00F3405C" w:rsidP="004155BE">
      <w:pPr>
        <w:pStyle w:val="ListParagraph"/>
        <w:numPr>
          <w:ilvl w:val="0"/>
          <w:numId w:val="44"/>
        </w:numPr>
        <w:ind w:left="786"/>
        <w:rPr>
          <w:i/>
          <w:color w:val="auto"/>
        </w:rPr>
      </w:pPr>
      <w:r w:rsidRPr="006006A4">
        <w:rPr>
          <w:i/>
          <w:color w:val="auto"/>
        </w:rPr>
        <w:t>Caroline Green, Assistant Chief Executive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b/>
          <w:i/>
          <w:color w:val="auto"/>
        </w:rPr>
      </w:pPr>
      <w:r w:rsidRPr="006006A4">
        <w:rPr>
          <w:b/>
          <w:i/>
          <w:color w:val="auto"/>
        </w:rPr>
        <w:t>Oxfordshire Safeguarding Adults Board</w:t>
      </w:r>
    </w:p>
    <w:p w:rsidR="00F3405C" w:rsidRPr="006006A4" w:rsidRDefault="00F3405C" w:rsidP="004155BE">
      <w:pPr>
        <w:pStyle w:val="ListParagraph"/>
        <w:numPr>
          <w:ilvl w:val="0"/>
          <w:numId w:val="44"/>
        </w:numPr>
        <w:ind w:left="786"/>
        <w:rPr>
          <w:i/>
          <w:color w:val="auto"/>
        </w:rPr>
      </w:pPr>
      <w:r w:rsidRPr="006006A4">
        <w:rPr>
          <w:i/>
          <w:color w:val="auto"/>
        </w:rPr>
        <w:t xml:space="preserve">Daniella Granito, Policy and </w:t>
      </w:r>
      <w:r w:rsidR="006231DC" w:rsidRPr="006006A4">
        <w:rPr>
          <w:i/>
          <w:color w:val="auto"/>
        </w:rPr>
        <w:t>Partnership</w:t>
      </w:r>
      <w:r w:rsidRPr="006006A4">
        <w:rPr>
          <w:i/>
          <w:color w:val="auto"/>
        </w:rPr>
        <w:t xml:space="preserve"> Team Manager</w:t>
      </w:r>
    </w:p>
    <w:p w:rsidR="00C97E85" w:rsidRPr="006006A4" w:rsidRDefault="00C97E85" w:rsidP="004155BE">
      <w:pPr>
        <w:pStyle w:val="ListParagraph"/>
        <w:numPr>
          <w:ilvl w:val="0"/>
          <w:numId w:val="44"/>
        </w:numPr>
        <w:ind w:left="786"/>
        <w:rPr>
          <w:color w:val="auto"/>
        </w:rPr>
      </w:pPr>
      <w:r w:rsidRPr="006006A4">
        <w:rPr>
          <w:b/>
          <w:color w:val="auto"/>
        </w:rPr>
        <w:t>Oxfordshire Strategic Schools Partnership</w:t>
      </w:r>
      <w:r w:rsidRPr="006006A4">
        <w:rPr>
          <w:color w:val="auto"/>
        </w:rPr>
        <w:t xml:space="preserve"> ().</w:t>
      </w:r>
    </w:p>
    <w:p w:rsidR="00C97E85" w:rsidRPr="006006A4" w:rsidRDefault="00F3405C" w:rsidP="004155BE">
      <w:pPr>
        <w:pStyle w:val="ListParagraph"/>
        <w:ind w:left="786"/>
        <w:rPr>
          <w:color w:val="auto"/>
        </w:rPr>
      </w:pPr>
      <w:r w:rsidRPr="006006A4">
        <w:rPr>
          <w:color w:val="auto"/>
        </w:rPr>
        <w:t xml:space="preserve">Mish Tullar, </w:t>
      </w:r>
      <w:r w:rsidR="006231DC" w:rsidRPr="006006A4">
        <w:rPr>
          <w:color w:val="auto"/>
        </w:rPr>
        <w:t>Communications</w:t>
      </w:r>
      <w:r w:rsidRPr="006006A4">
        <w:rPr>
          <w:color w:val="auto"/>
        </w:rPr>
        <w:t>, Policy and Partnership Manager</w:t>
      </w:r>
    </w:p>
    <w:p w:rsidR="00C97E85" w:rsidRPr="004155BE" w:rsidRDefault="00C97E85" w:rsidP="006231DC">
      <w:pPr>
        <w:pStyle w:val="ListParagraph"/>
        <w:numPr>
          <w:ilvl w:val="0"/>
          <w:numId w:val="43"/>
        </w:numPr>
        <w:rPr>
          <w:color w:val="auto"/>
        </w:rPr>
      </w:pPr>
      <w:r w:rsidRPr="006006A4">
        <w:rPr>
          <w:color w:val="auto"/>
        </w:rPr>
        <w:t xml:space="preserve">The report was produced for the Oxfordshire Partnership meeting on </w:t>
      </w:r>
      <w:r w:rsidR="004155BE">
        <w:rPr>
          <w:color w:val="auto"/>
        </w:rPr>
        <w:t xml:space="preserve">8 December </w:t>
      </w:r>
      <w:r w:rsidRPr="006006A4">
        <w:rPr>
          <w:color w:val="auto"/>
        </w:rPr>
        <w:t>and reports from con</w:t>
      </w:r>
      <w:r w:rsidR="00F3405C" w:rsidRPr="006006A4">
        <w:rPr>
          <w:color w:val="auto"/>
        </w:rPr>
        <w:t xml:space="preserve">tributing </w:t>
      </w:r>
      <w:r w:rsidR="006231DC" w:rsidRPr="006006A4">
        <w:rPr>
          <w:color w:val="auto"/>
        </w:rPr>
        <w:t>partnerships</w:t>
      </w:r>
      <w:r w:rsidR="004155BE">
        <w:rPr>
          <w:color w:val="auto"/>
        </w:rPr>
        <w:t xml:space="preserve"> are</w:t>
      </w:r>
      <w:r w:rsidR="006231DC" w:rsidRPr="006006A4">
        <w:rPr>
          <w:color w:val="auto"/>
        </w:rPr>
        <w:t xml:space="preserve"> included</w:t>
      </w:r>
      <w:r w:rsidR="00F3405C" w:rsidRPr="006006A4">
        <w:rPr>
          <w:color w:val="auto"/>
        </w:rPr>
        <w:t xml:space="preserve"> within this.</w:t>
      </w:r>
      <w:r w:rsidRPr="006006A4">
        <w:rPr>
          <w:color w:val="auto"/>
        </w:rPr>
        <w:t xml:space="preserve"> Board </w:t>
      </w:r>
      <w:r w:rsidR="006231DC" w:rsidRPr="006006A4">
        <w:rPr>
          <w:color w:val="auto"/>
        </w:rPr>
        <w:t>Members also</w:t>
      </w:r>
      <w:r w:rsidR="00F3405C" w:rsidRPr="006006A4">
        <w:rPr>
          <w:color w:val="auto"/>
        </w:rPr>
        <w:t xml:space="preserve"> </w:t>
      </w:r>
      <w:r w:rsidR="006231DC" w:rsidRPr="006006A4">
        <w:rPr>
          <w:color w:val="auto"/>
        </w:rPr>
        <w:t>receive more</w:t>
      </w:r>
      <w:r w:rsidRPr="006006A4">
        <w:rPr>
          <w:color w:val="auto"/>
        </w:rPr>
        <w:t xml:space="preserve"> detailed reports on the Oxfordshire wide Pa</w:t>
      </w:r>
      <w:r w:rsidR="00F3405C" w:rsidRPr="006006A4">
        <w:rPr>
          <w:color w:val="auto"/>
        </w:rPr>
        <w:t>rtnerships.</w:t>
      </w:r>
    </w:p>
    <w:p w:rsidR="00C97E85" w:rsidRPr="006006A4" w:rsidRDefault="004155BE" w:rsidP="00AE7135">
      <w:pPr>
        <w:pStyle w:val="ListParagraph"/>
        <w:numPr>
          <w:ilvl w:val="0"/>
          <w:numId w:val="43"/>
        </w:numPr>
        <w:rPr>
          <w:color w:val="auto"/>
        </w:rPr>
      </w:pPr>
      <w:r>
        <w:rPr>
          <w:color w:val="auto"/>
        </w:rPr>
        <w:t>The City Executive Board</w:t>
      </w:r>
      <w:r w:rsidR="00F3405C" w:rsidRPr="006006A4">
        <w:rPr>
          <w:color w:val="auto"/>
        </w:rPr>
        <w:t xml:space="preserve"> </w:t>
      </w:r>
      <w:r>
        <w:rPr>
          <w:color w:val="auto"/>
        </w:rPr>
        <w:t>has</w:t>
      </w:r>
      <w:r w:rsidR="006231DC" w:rsidRPr="006006A4">
        <w:rPr>
          <w:color w:val="auto"/>
        </w:rPr>
        <w:t xml:space="preserve"> received</w:t>
      </w:r>
      <w:r w:rsidR="00C97E85" w:rsidRPr="006006A4">
        <w:rPr>
          <w:color w:val="auto"/>
        </w:rPr>
        <w:t xml:space="preserve"> a detailed Annual Report on the City Council’s contribution to the work of the Oxfordshire Safeguarding Children Board and the Oxfordshire Safeguarding Adults Board at its meeting on.</w:t>
      </w:r>
      <w:r w:rsidR="00AE7135" w:rsidRPr="006006A4">
        <w:rPr>
          <w:color w:val="auto"/>
        </w:rPr>
        <w:t xml:space="preserve">June 20 2017 and </w:t>
      </w:r>
      <w:r w:rsidR="006231DC" w:rsidRPr="006006A4">
        <w:rPr>
          <w:color w:val="auto"/>
        </w:rPr>
        <w:t>the Children’s</w:t>
      </w:r>
      <w:r w:rsidR="00AE7135" w:rsidRPr="006006A4">
        <w:rPr>
          <w:color w:val="auto"/>
        </w:rPr>
        <w:t xml:space="preserve"> Trust Board</w:t>
      </w:r>
      <w:r>
        <w:rPr>
          <w:color w:val="auto"/>
        </w:rPr>
        <w:t xml:space="preserve"> on </w:t>
      </w:r>
      <w:r w:rsidR="00AE7135" w:rsidRPr="006006A4">
        <w:rPr>
          <w:color w:val="auto"/>
        </w:rPr>
        <w:t>20 July 2017.</w:t>
      </w:r>
    </w:p>
    <w:p w:rsidR="00C97E85" w:rsidRPr="004155BE" w:rsidRDefault="00C97E85" w:rsidP="004155BE">
      <w:pPr>
        <w:pStyle w:val="Heading1"/>
      </w:pPr>
      <w:r w:rsidRPr="004155BE">
        <w:t>Financial implications</w:t>
      </w:r>
    </w:p>
    <w:p w:rsidR="00C97E85" w:rsidRPr="006006A4" w:rsidRDefault="00C97E85" w:rsidP="004155BE">
      <w:pPr>
        <w:pStyle w:val="ListParagraph"/>
        <w:numPr>
          <w:ilvl w:val="0"/>
          <w:numId w:val="43"/>
        </w:numPr>
      </w:pPr>
      <w:r w:rsidRPr="006006A4">
        <w:t xml:space="preserve">There are no direct financial implications relating to this report. Oxford City Council‘s input into these partnerships is </w:t>
      </w:r>
      <w:r w:rsidRPr="004155BE">
        <w:t>coordinated</w:t>
      </w:r>
      <w:r w:rsidRPr="006006A4">
        <w:t xml:space="preserve"> by the Policy and Partnership Team and individual service areas participate in the partnerships within existing resources and budgets.</w:t>
      </w:r>
    </w:p>
    <w:p w:rsidR="00C97E85" w:rsidRPr="004155BE" w:rsidRDefault="00C97E85" w:rsidP="004155BE">
      <w:pPr>
        <w:pStyle w:val="Heading1"/>
      </w:pPr>
      <w:r w:rsidRPr="004155BE">
        <w:t>Legal issues</w:t>
      </w:r>
    </w:p>
    <w:p w:rsidR="00C97E85" w:rsidRPr="006006A4" w:rsidRDefault="00C97E85" w:rsidP="00C97E85">
      <w:pPr>
        <w:pStyle w:val="ListParagraph"/>
        <w:numPr>
          <w:ilvl w:val="0"/>
          <w:numId w:val="43"/>
        </w:numPr>
        <w:rPr>
          <w:color w:val="auto"/>
        </w:rPr>
      </w:pPr>
      <w:r w:rsidRPr="006006A4">
        <w:rPr>
          <w:color w:val="auto"/>
        </w:rPr>
        <w:t>There are no legal implications to this report.</w:t>
      </w:r>
    </w:p>
    <w:p w:rsidR="00C97E85" w:rsidRPr="004155BE" w:rsidRDefault="00C97E85" w:rsidP="004155BE">
      <w:pPr>
        <w:pStyle w:val="Heading1"/>
      </w:pPr>
      <w:r w:rsidRPr="004155BE">
        <w:t>Conclusion</w:t>
      </w:r>
    </w:p>
    <w:p w:rsidR="006006A4" w:rsidRPr="00BA1F30" w:rsidRDefault="00C97E85" w:rsidP="004155BE">
      <w:pPr>
        <w:pStyle w:val="bParagraphtext"/>
        <w:numPr>
          <w:ilvl w:val="0"/>
          <w:numId w:val="43"/>
        </w:numPr>
      </w:pPr>
      <w:r w:rsidRPr="006006A4">
        <w:t xml:space="preserve">The City Council cannot </w:t>
      </w:r>
      <w:r w:rsidRPr="004155BE">
        <w:rPr>
          <w:rStyle w:val="ListParagraphChar"/>
        </w:rPr>
        <w:t>achieve our vision without our partners – council</w:t>
      </w:r>
      <w:r w:rsidR="006231DC" w:rsidRPr="004155BE">
        <w:rPr>
          <w:rStyle w:val="ListParagraphChar"/>
        </w:rPr>
        <w:t>s, public agencies, business,</w:t>
      </w:r>
      <w:r w:rsidRPr="004155BE">
        <w:rPr>
          <w:rStyle w:val="ListParagraphChar"/>
        </w:rPr>
        <w:t xml:space="preserve"> voluntary and community organisations. We are therefore focused on building strong partnerships, collaboration and </w:t>
      </w:r>
      <w:r w:rsidR="006231DC" w:rsidRPr="004155BE">
        <w:rPr>
          <w:rStyle w:val="ListParagraphChar"/>
        </w:rPr>
        <w:t>influencing others. We play</w:t>
      </w:r>
      <w:r w:rsidRPr="004155BE">
        <w:rPr>
          <w:rStyle w:val="ListParagraphChar"/>
        </w:rPr>
        <w:t xml:space="preserve"> an active role in the key Oxfordshire wide Partnerships. This is particularly important in relation to economic development, urban regeneration, tackling deprivation, improving education and skills, reducing crime</w:t>
      </w:r>
      <w:r w:rsidR="006231DC" w:rsidRPr="004155BE">
        <w:rPr>
          <w:rStyle w:val="ListParagraphChar"/>
        </w:rPr>
        <w:t>, safeguarding</w:t>
      </w:r>
      <w:r w:rsidRPr="006006A4">
        <w:t xml:space="preserve"> and promoting a low-carbon</w:t>
      </w:r>
      <w:r w:rsidR="00BA1F30">
        <w:t xml:space="preserve"> Oxford.</w:t>
      </w:r>
    </w:p>
    <w:p w:rsidR="004155BE" w:rsidRPr="006006A4" w:rsidRDefault="004155BE" w:rsidP="00C97E85">
      <w:pPr>
        <w:rPr>
          <w:color w:val="auto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7E85" w:rsidRPr="006006A4" w:rsidRDefault="00C97E85">
            <w:pPr>
              <w:rPr>
                <w:b/>
                <w:color w:val="auto"/>
              </w:rPr>
            </w:pPr>
            <w:r w:rsidRPr="006006A4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Daniella Granito</w:t>
            </w:r>
          </w:p>
        </w:tc>
      </w:tr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Policy and Partnerships Team Manager</w:t>
            </w:r>
          </w:p>
        </w:tc>
      </w:tr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>Assistant Chief Executive</w:t>
            </w:r>
          </w:p>
        </w:tc>
      </w:tr>
      <w:tr w:rsidR="006006A4" w:rsidRPr="006006A4" w:rsidTr="00C97E8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E85" w:rsidRPr="006006A4" w:rsidRDefault="00C97E85">
            <w:pPr>
              <w:rPr>
                <w:color w:val="auto"/>
              </w:rPr>
            </w:pPr>
          </w:p>
        </w:tc>
      </w:tr>
      <w:tr w:rsidR="00C97E85" w:rsidRPr="006006A4" w:rsidTr="00C97E8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7E85" w:rsidRPr="006006A4" w:rsidRDefault="00C97E85">
            <w:pPr>
              <w:rPr>
                <w:color w:val="auto"/>
              </w:rPr>
            </w:pPr>
            <w:r w:rsidRPr="006006A4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7E85" w:rsidRPr="006006A4" w:rsidRDefault="00C97E85">
            <w:pPr>
              <w:rPr>
                <w:rStyle w:val="Hyperlink"/>
                <w:color w:val="auto"/>
              </w:rPr>
            </w:pPr>
            <w:r w:rsidRPr="006006A4">
              <w:rPr>
                <w:rStyle w:val="Hyperlink"/>
                <w:color w:val="auto"/>
              </w:rPr>
              <w:t>dgranito@oxford.gov.uk</w:t>
            </w:r>
          </w:p>
        </w:tc>
      </w:tr>
    </w:tbl>
    <w:p w:rsidR="00C97E85" w:rsidRPr="006006A4" w:rsidRDefault="00C97E85" w:rsidP="004A6D2F">
      <w:pPr>
        <w:rPr>
          <w:color w:val="auto"/>
        </w:rPr>
      </w:pPr>
    </w:p>
    <w:p w:rsidR="00DC4108" w:rsidRPr="006006A4" w:rsidRDefault="00DC4108" w:rsidP="00B34F4A">
      <w:pPr>
        <w:pStyle w:val="bParagraphtext"/>
        <w:ind w:left="426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6006A4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6006A4" w:rsidRDefault="00182B81" w:rsidP="00F41AC1">
            <w:pPr>
              <w:rPr>
                <w:color w:val="auto"/>
              </w:rPr>
            </w:pPr>
            <w:r w:rsidRPr="006006A4">
              <w:rPr>
                <w:rStyle w:val="Firstpagetablebold"/>
                <w:color w:val="auto"/>
              </w:rPr>
              <w:t xml:space="preserve">Background Papers: </w:t>
            </w:r>
            <w:r w:rsidRPr="006006A4">
              <w:rPr>
                <w:rStyle w:val="Firstpagetablebold"/>
                <w:b w:val="0"/>
                <w:color w:val="auto"/>
              </w:rPr>
              <w:t>None</w:t>
            </w:r>
          </w:p>
        </w:tc>
      </w:tr>
    </w:tbl>
    <w:p w:rsidR="004456DD" w:rsidRPr="006006A4" w:rsidRDefault="004456DD" w:rsidP="004155BE">
      <w:pPr>
        <w:rPr>
          <w:color w:val="auto"/>
        </w:rPr>
      </w:pPr>
    </w:p>
    <w:sectPr w:rsidR="004456DD" w:rsidRPr="006006A4" w:rsidSect="004155BE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E6" w:rsidRDefault="00DE31E6" w:rsidP="004A6D2F">
      <w:r>
        <w:separator/>
      </w:r>
    </w:p>
  </w:endnote>
  <w:endnote w:type="continuationSeparator" w:id="0">
    <w:p w:rsidR="00DE31E6" w:rsidRDefault="00DE31E6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E6" w:rsidRDefault="00DE31E6" w:rsidP="004A6D2F">
      <w:r>
        <w:separator/>
      </w:r>
    </w:p>
  </w:footnote>
  <w:footnote w:type="continuationSeparator" w:id="0">
    <w:p w:rsidR="00DE31E6" w:rsidRDefault="00DE31E6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976D8D" w:rsidP="00D5547E">
    <w:pPr>
      <w:pStyle w:val="Header"/>
      <w:jc w:val="right"/>
    </w:pPr>
    <w:r>
      <w:rPr>
        <w:noProof/>
      </w:rPr>
      <w:drawing>
        <wp:inline distT="0" distB="0" distL="0" distR="0" wp14:anchorId="39034FFF" wp14:editId="4F20B5D7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51C9"/>
    <w:multiLevelType w:val="hybridMultilevel"/>
    <w:tmpl w:val="AEA20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61516A8"/>
    <w:multiLevelType w:val="hybridMultilevel"/>
    <w:tmpl w:val="DB6C4A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25BE0"/>
    <w:multiLevelType w:val="hybridMultilevel"/>
    <w:tmpl w:val="B0567B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9A168CA"/>
    <w:multiLevelType w:val="hybridMultilevel"/>
    <w:tmpl w:val="9296F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56C5E"/>
    <w:multiLevelType w:val="hybridMultilevel"/>
    <w:tmpl w:val="25441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47890"/>
    <w:multiLevelType w:val="hybridMultilevel"/>
    <w:tmpl w:val="13DC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541AC"/>
    <w:multiLevelType w:val="multilevel"/>
    <w:tmpl w:val="E67CE66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BA5FD8"/>
    <w:multiLevelType w:val="multilevel"/>
    <w:tmpl w:val="43D6D2FA"/>
    <w:numStyleLink w:val="StyleBulletedSymbolsymbolLeft063cmHanging063cm"/>
  </w:abstractNum>
  <w:abstractNum w:abstractNumId="34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2831"/>
    <w:multiLevelType w:val="multilevel"/>
    <w:tmpl w:val="43D6D2FA"/>
    <w:numStyleLink w:val="StyleBulletedSymbolsymbolLeft063cmHanging063cm"/>
  </w:abstractNum>
  <w:abstractNum w:abstractNumId="36">
    <w:nsid w:val="63C663EE"/>
    <w:multiLevelType w:val="hybridMultilevel"/>
    <w:tmpl w:val="ED5225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A77B15"/>
    <w:multiLevelType w:val="multilevel"/>
    <w:tmpl w:val="6D364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365C6"/>
    <w:multiLevelType w:val="multilevel"/>
    <w:tmpl w:val="E67CE66C"/>
    <w:numStyleLink w:val="StyleNumberedLeft0cmHanging075cm"/>
  </w:abstractNum>
  <w:abstractNum w:abstractNumId="42">
    <w:nsid w:val="7A206B51"/>
    <w:multiLevelType w:val="hybridMultilevel"/>
    <w:tmpl w:val="79F8C1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BF077AF"/>
    <w:multiLevelType w:val="multilevel"/>
    <w:tmpl w:val="677A3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22"/>
  </w:num>
  <w:num w:numId="5">
    <w:abstractNumId w:val="34"/>
  </w:num>
  <w:num w:numId="6">
    <w:abstractNumId w:val="40"/>
  </w:num>
  <w:num w:numId="7">
    <w:abstractNumId w:val="26"/>
  </w:num>
  <w:num w:numId="8">
    <w:abstractNumId w:val="23"/>
  </w:num>
  <w:num w:numId="9">
    <w:abstractNumId w:val="15"/>
  </w:num>
  <w:num w:numId="10">
    <w:abstractNumId w:val="19"/>
  </w:num>
  <w:num w:numId="11">
    <w:abstractNumId w:val="29"/>
  </w:num>
  <w:num w:numId="12">
    <w:abstractNumId w:val="28"/>
  </w:num>
  <w:num w:numId="13">
    <w:abstractNumId w:val="11"/>
  </w:num>
  <w:num w:numId="14">
    <w:abstractNumId w:val="41"/>
  </w:num>
  <w:num w:numId="15">
    <w:abstractNumId w:val="20"/>
  </w:num>
  <w:num w:numId="16">
    <w:abstractNumId w:val="12"/>
  </w:num>
  <w:num w:numId="17">
    <w:abstractNumId w:val="33"/>
  </w:num>
  <w:num w:numId="18">
    <w:abstractNumId w:val="13"/>
  </w:num>
  <w:num w:numId="19">
    <w:abstractNumId w:val="35"/>
  </w:num>
  <w:num w:numId="20">
    <w:abstractNumId w:val="21"/>
  </w:num>
  <w:num w:numId="21">
    <w:abstractNumId w:val="25"/>
  </w:num>
  <w:num w:numId="22">
    <w:abstractNumId w:val="16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4"/>
  </w:num>
  <w:num w:numId="36">
    <w:abstractNumId w:val="17"/>
  </w:num>
  <w:num w:numId="37">
    <w:abstractNumId w:val="36"/>
  </w:num>
  <w:num w:numId="38">
    <w:abstractNumId w:val="30"/>
  </w:num>
  <w:num w:numId="39">
    <w:abstractNumId w:val="24"/>
  </w:num>
  <w:num w:numId="40">
    <w:abstractNumId w:val="37"/>
  </w:num>
  <w:num w:numId="41">
    <w:abstractNumId w:val="43"/>
  </w:num>
  <w:num w:numId="42">
    <w:abstractNumId w:val="3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D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A2B0D"/>
    <w:rsid w:val="000A428F"/>
    <w:rsid w:val="000C089F"/>
    <w:rsid w:val="000C3928"/>
    <w:rsid w:val="000C5E8E"/>
    <w:rsid w:val="000D28F3"/>
    <w:rsid w:val="000F4751"/>
    <w:rsid w:val="0010524C"/>
    <w:rsid w:val="00111FB1"/>
    <w:rsid w:val="00113418"/>
    <w:rsid w:val="00120E1C"/>
    <w:rsid w:val="001356F1"/>
    <w:rsid w:val="00136994"/>
    <w:rsid w:val="0014128E"/>
    <w:rsid w:val="001461F3"/>
    <w:rsid w:val="00147BCA"/>
    <w:rsid w:val="00151888"/>
    <w:rsid w:val="001572FD"/>
    <w:rsid w:val="00170A2D"/>
    <w:rsid w:val="00170EE5"/>
    <w:rsid w:val="001808BC"/>
    <w:rsid w:val="00180EF7"/>
    <w:rsid w:val="00182B81"/>
    <w:rsid w:val="0018619D"/>
    <w:rsid w:val="001A011E"/>
    <w:rsid w:val="001A066A"/>
    <w:rsid w:val="001A0F24"/>
    <w:rsid w:val="001A13E6"/>
    <w:rsid w:val="001A5731"/>
    <w:rsid w:val="001B1626"/>
    <w:rsid w:val="001B42C3"/>
    <w:rsid w:val="001C5D5E"/>
    <w:rsid w:val="001D678D"/>
    <w:rsid w:val="001E03F8"/>
    <w:rsid w:val="001E1678"/>
    <w:rsid w:val="001E3376"/>
    <w:rsid w:val="00203B7C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2188"/>
    <w:rsid w:val="002F41F2"/>
    <w:rsid w:val="00301BF3"/>
    <w:rsid w:val="0030208D"/>
    <w:rsid w:val="00323418"/>
    <w:rsid w:val="00326031"/>
    <w:rsid w:val="003357BF"/>
    <w:rsid w:val="00335CF5"/>
    <w:rsid w:val="00347D77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E66F0"/>
    <w:rsid w:val="003F4267"/>
    <w:rsid w:val="00404032"/>
    <w:rsid w:val="0040736F"/>
    <w:rsid w:val="00412C1F"/>
    <w:rsid w:val="004155BE"/>
    <w:rsid w:val="00421927"/>
    <w:rsid w:val="00421CB2"/>
    <w:rsid w:val="004268B9"/>
    <w:rsid w:val="004320A2"/>
    <w:rsid w:val="00433B96"/>
    <w:rsid w:val="00436DF3"/>
    <w:rsid w:val="004440F1"/>
    <w:rsid w:val="004456DD"/>
    <w:rsid w:val="00446CDF"/>
    <w:rsid w:val="004521B7"/>
    <w:rsid w:val="00462AB5"/>
    <w:rsid w:val="00465EAF"/>
    <w:rsid w:val="004738C5"/>
    <w:rsid w:val="004754D6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4F4C7F"/>
    <w:rsid w:val="004F4D27"/>
    <w:rsid w:val="0050321C"/>
    <w:rsid w:val="00545397"/>
    <w:rsid w:val="0054652F"/>
    <w:rsid w:val="0054712D"/>
    <w:rsid w:val="00547EF6"/>
    <w:rsid w:val="005570B5"/>
    <w:rsid w:val="00567E18"/>
    <w:rsid w:val="00575F5F"/>
    <w:rsid w:val="00581805"/>
    <w:rsid w:val="00585F76"/>
    <w:rsid w:val="005A34E4"/>
    <w:rsid w:val="005B1369"/>
    <w:rsid w:val="005B17F2"/>
    <w:rsid w:val="005B7FB0"/>
    <w:rsid w:val="005C35A5"/>
    <w:rsid w:val="005C577C"/>
    <w:rsid w:val="005D0621"/>
    <w:rsid w:val="005D1E27"/>
    <w:rsid w:val="005D2A3E"/>
    <w:rsid w:val="005D5AE3"/>
    <w:rsid w:val="005E022E"/>
    <w:rsid w:val="005E5215"/>
    <w:rsid w:val="005F7F7E"/>
    <w:rsid w:val="006006A4"/>
    <w:rsid w:val="00614693"/>
    <w:rsid w:val="006231DC"/>
    <w:rsid w:val="00623C2F"/>
    <w:rsid w:val="00625E3A"/>
    <w:rsid w:val="00633578"/>
    <w:rsid w:val="00634427"/>
    <w:rsid w:val="00637068"/>
    <w:rsid w:val="00650811"/>
    <w:rsid w:val="00661D3E"/>
    <w:rsid w:val="006670D9"/>
    <w:rsid w:val="00674A14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02815"/>
    <w:rsid w:val="00713675"/>
    <w:rsid w:val="00715823"/>
    <w:rsid w:val="00737B93"/>
    <w:rsid w:val="00745BF0"/>
    <w:rsid w:val="007615FE"/>
    <w:rsid w:val="0076655C"/>
    <w:rsid w:val="00770A9A"/>
    <w:rsid w:val="007742DC"/>
    <w:rsid w:val="00791437"/>
    <w:rsid w:val="007B0C2C"/>
    <w:rsid w:val="007B278E"/>
    <w:rsid w:val="007C5C23"/>
    <w:rsid w:val="007D6500"/>
    <w:rsid w:val="007E2A26"/>
    <w:rsid w:val="007F2348"/>
    <w:rsid w:val="00803F07"/>
    <w:rsid w:val="0080513F"/>
    <w:rsid w:val="0080749A"/>
    <w:rsid w:val="00821FB8"/>
    <w:rsid w:val="00822ACD"/>
    <w:rsid w:val="008263B8"/>
    <w:rsid w:val="00855C66"/>
    <w:rsid w:val="00871EE4"/>
    <w:rsid w:val="00877B31"/>
    <w:rsid w:val="008A2444"/>
    <w:rsid w:val="008B293F"/>
    <w:rsid w:val="008B7371"/>
    <w:rsid w:val="008D3DDB"/>
    <w:rsid w:val="008F573F"/>
    <w:rsid w:val="009034EC"/>
    <w:rsid w:val="009117A5"/>
    <w:rsid w:val="0093067A"/>
    <w:rsid w:val="00941C60"/>
    <w:rsid w:val="00966D42"/>
    <w:rsid w:val="00971689"/>
    <w:rsid w:val="00973E90"/>
    <w:rsid w:val="00975B07"/>
    <w:rsid w:val="00976D8D"/>
    <w:rsid w:val="00980B4A"/>
    <w:rsid w:val="00981D6D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64819"/>
    <w:rsid w:val="00A701B5"/>
    <w:rsid w:val="00A70AF3"/>
    <w:rsid w:val="00A714BB"/>
    <w:rsid w:val="00A8467E"/>
    <w:rsid w:val="00A92D8F"/>
    <w:rsid w:val="00AB2988"/>
    <w:rsid w:val="00AB7999"/>
    <w:rsid w:val="00AC3B1D"/>
    <w:rsid w:val="00AD3292"/>
    <w:rsid w:val="00AD74FC"/>
    <w:rsid w:val="00AE7135"/>
    <w:rsid w:val="00AE7AF0"/>
    <w:rsid w:val="00AF4EBD"/>
    <w:rsid w:val="00B34F4A"/>
    <w:rsid w:val="00B500CA"/>
    <w:rsid w:val="00B77B00"/>
    <w:rsid w:val="00B86314"/>
    <w:rsid w:val="00B96E13"/>
    <w:rsid w:val="00BA1C2E"/>
    <w:rsid w:val="00BA1F30"/>
    <w:rsid w:val="00BA29EE"/>
    <w:rsid w:val="00BC200B"/>
    <w:rsid w:val="00BC4756"/>
    <w:rsid w:val="00BC69A4"/>
    <w:rsid w:val="00BE0680"/>
    <w:rsid w:val="00BE305F"/>
    <w:rsid w:val="00BE4E67"/>
    <w:rsid w:val="00BE7BA3"/>
    <w:rsid w:val="00BF5682"/>
    <w:rsid w:val="00BF7B09"/>
    <w:rsid w:val="00C03344"/>
    <w:rsid w:val="00C20A95"/>
    <w:rsid w:val="00C2692F"/>
    <w:rsid w:val="00C3207C"/>
    <w:rsid w:val="00C400E1"/>
    <w:rsid w:val="00C41187"/>
    <w:rsid w:val="00C51692"/>
    <w:rsid w:val="00C60C67"/>
    <w:rsid w:val="00C63C31"/>
    <w:rsid w:val="00C757A0"/>
    <w:rsid w:val="00C760DE"/>
    <w:rsid w:val="00C82630"/>
    <w:rsid w:val="00C85B4E"/>
    <w:rsid w:val="00C907F7"/>
    <w:rsid w:val="00C97E85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38A0"/>
    <w:rsid w:val="00D5547E"/>
    <w:rsid w:val="00D74B2A"/>
    <w:rsid w:val="00D869A1"/>
    <w:rsid w:val="00DA413F"/>
    <w:rsid w:val="00DA4584"/>
    <w:rsid w:val="00DA614B"/>
    <w:rsid w:val="00DC3060"/>
    <w:rsid w:val="00DC4108"/>
    <w:rsid w:val="00DD44B2"/>
    <w:rsid w:val="00DD4B27"/>
    <w:rsid w:val="00DE0FB2"/>
    <w:rsid w:val="00DE31E6"/>
    <w:rsid w:val="00DF093E"/>
    <w:rsid w:val="00DF1CEE"/>
    <w:rsid w:val="00E01F42"/>
    <w:rsid w:val="00E206D6"/>
    <w:rsid w:val="00E30258"/>
    <w:rsid w:val="00E3366E"/>
    <w:rsid w:val="00E340A9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C146E"/>
    <w:rsid w:val="00EC2549"/>
    <w:rsid w:val="00ED52CA"/>
    <w:rsid w:val="00ED5860"/>
    <w:rsid w:val="00EE35C9"/>
    <w:rsid w:val="00F057AF"/>
    <w:rsid w:val="00F05ECA"/>
    <w:rsid w:val="00F165D3"/>
    <w:rsid w:val="00F3405C"/>
    <w:rsid w:val="00F3566E"/>
    <w:rsid w:val="00F375FB"/>
    <w:rsid w:val="00F3781F"/>
    <w:rsid w:val="00F41AC1"/>
    <w:rsid w:val="00F4367A"/>
    <w:rsid w:val="00F445B1"/>
    <w:rsid w:val="00F45CD4"/>
    <w:rsid w:val="00F57963"/>
    <w:rsid w:val="00F66DCA"/>
    <w:rsid w:val="00F74F53"/>
    <w:rsid w:val="00F7606D"/>
    <w:rsid w:val="00F81670"/>
    <w:rsid w:val="00F82024"/>
    <w:rsid w:val="00F95BC9"/>
    <w:rsid w:val="00FA624C"/>
    <w:rsid w:val="00FB3571"/>
    <w:rsid w:val="00FC4C0A"/>
    <w:rsid w:val="00FD0FAC"/>
    <w:rsid w:val="00FD1DFA"/>
    <w:rsid w:val="00FD4966"/>
    <w:rsid w:val="00FE57DC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EC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EC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nito\AppData\Local\Microsoft\Windows\Temporary%20Internet%20Files\Content.Outlook\EUE64ITN\Report%20to%20Council%20Children's%20Trus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C9F2-EC56-49D8-AB84-E51579A8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to Council Children's Trust (3)</Template>
  <TotalTime>7</TotalTime>
  <Pages>3</Pages>
  <Words>479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dgranito</dc:creator>
  <cp:lastModifiedBy>jthompson</cp:lastModifiedBy>
  <cp:revision>4</cp:revision>
  <cp:lastPrinted>2017-07-04T15:03:00Z</cp:lastPrinted>
  <dcterms:created xsi:type="dcterms:W3CDTF">2018-01-12T16:01:00Z</dcterms:created>
  <dcterms:modified xsi:type="dcterms:W3CDTF">2018-01-18T23:24:00Z</dcterms:modified>
</cp:coreProperties>
</file>